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29" w:rsidRDefault="006C4D2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noProof/>
        </w:rPr>
      </w:pPr>
      <w:bookmarkStart w:id="0" w:name="_GoBack"/>
      <w:bookmarkEnd w:id="0"/>
      <w:r>
        <w:rPr>
          <w:rFonts w:ascii="Arial" w:hAnsi="Arial"/>
          <w:b/>
          <w:noProof/>
        </w:rPr>
        <w:t>#</w:t>
      </w:r>
      <w:r w:rsidR="003771F9">
        <w:rPr>
          <w:rFonts w:ascii="Arial" w:hAnsi="Arial"/>
          <w:b/>
          <w:noProof/>
        </w:rPr>
        <w:t>7</w:t>
      </w:r>
      <w:r w:rsidR="00E82FCD">
        <w:rPr>
          <w:rFonts w:ascii="Arial" w:hAnsi="Arial"/>
          <w:b/>
          <w:noProof/>
        </w:rPr>
        <w:t>8</w:t>
      </w:r>
      <w:r w:rsidR="00CB6CC8">
        <w:rPr>
          <w:rFonts w:ascii="Arial" w:hAnsi="Arial"/>
          <w:b/>
          <w:noProof/>
        </w:rPr>
        <w:t>-</w:t>
      </w:r>
      <w:r w:rsidR="009B1E99">
        <w:rPr>
          <w:rFonts w:ascii="Arial" w:hAnsi="Arial"/>
          <w:b/>
          <w:noProof/>
        </w:rPr>
        <w:t>1</w:t>
      </w:r>
      <w:r w:rsidR="00A92A76">
        <w:rPr>
          <w:rFonts w:ascii="Arial" w:hAnsi="Arial"/>
          <w:b/>
          <w:noProof/>
        </w:rPr>
        <w:t>2</w:t>
      </w:r>
    </w:p>
    <w:p w:rsidR="007330A0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  <w:r>
        <w:rPr>
          <w:rFonts w:ascii="Arial" w:hAnsi="Arial"/>
          <w:b/>
        </w:rPr>
        <w:t>Today's Date: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alias w:val="Day"/>
          <w:tag w:val="Day"/>
          <w:id w:val="110393452"/>
          <w:placeholder>
            <w:docPart w:val="709069B51B984ECA9BBF5F1FF62CB6D8"/>
          </w:placeholder>
          <w:comboBox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EndPr/>
        <w:sdtContent>
          <w:r w:rsidR="00E82FCD">
            <w:rPr>
              <w:rFonts w:ascii="Arial" w:hAnsi="Arial"/>
            </w:rPr>
            <w:t>Tuesday</w:t>
          </w:r>
        </w:sdtContent>
      </w:sdt>
      <w:r w:rsidR="007330A0">
        <w:rPr>
          <w:rFonts w:ascii="Arial" w:hAnsi="Arial"/>
        </w:rPr>
        <w:t xml:space="preserve">, </w:t>
      </w:r>
      <w:sdt>
        <w:sdtPr>
          <w:rPr>
            <w:rFonts w:ascii="Arial" w:hAnsi="Arial"/>
          </w:rPr>
          <w:alias w:val="Month"/>
          <w:tag w:val="Month"/>
          <w:id w:val="110393454"/>
          <w:placeholder>
            <w:docPart w:val="709069B51B984ECA9BBF5F1FF62CB6D8"/>
          </w:placeholder>
          <w:comboBox>
            <w:listItem w:value="Choose an item."/>
            <w:listItem w:displayText="Jan." w:value="Jan."/>
            <w:listItem w:displayText="Feb." w:value="Feb.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." w:value="Aug."/>
            <w:listItem w:displayText="Sept." w:value="Sept."/>
            <w:listItem w:displayText="Oct." w:value="Oct."/>
            <w:listItem w:displayText="Nov." w:value="Nov."/>
            <w:listItem w:displayText="Dec." w:value="Dec."/>
          </w:comboBox>
        </w:sdtPr>
        <w:sdtEndPr/>
        <w:sdtContent>
          <w:r w:rsidR="003771F9">
            <w:rPr>
              <w:rFonts w:ascii="Arial" w:hAnsi="Arial"/>
            </w:rPr>
            <w:t>June</w:t>
          </w:r>
        </w:sdtContent>
      </w:sdt>
      <w:r w:rsidR="007330A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alias w:val="Date"/>
          <w:tag w:val="Date"/>
          <w:id w:val="110393462"/>
          <w:placeholder>
            <w:docPart w:val="1F46CEFC3999495CB50E8053679923D4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E82FCD">
            <w:rPr>
              <w:rFonts w:ascii="Arial" w:hAnsi="Arial"/>
            </w:rPr>
            <w:t>12</w:t>
          </w:r>
        </w:sdtContent>
      </w:sdt>
      <w:r w:rsidR="007330A0">
        <w:rPr>
          <w:rFonts w:ascii="Arial" w:hAnsi="Arial"/>
        </w:rPr>
        <w:t>, 2012</w:t>
      </w:r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  <w:r>
        <w:rPr>
          <w:rFonts w:ascii="Arial" w:hAnsi="Arial"/>
          <w:b/>
        </w:rPr>
        <w:t>District: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District 1</w:t>
      </w:r>
      <w:r w:rsidR="00AB3170">
        <w:rPr>
          <w:rFonts w:ascii="Arial" w:hAnsi="Arial"/>
        </w:rPr>
        <w:t xml:space="preserve">1 </w:t>
      </w:r>
      <w:r>
        <w:rPr>
          <w:rFonts w:ascii="Arial" w:hAnsi="Arial"/>
        </w:rPr>
        <w:t>-</w:t>
      </w:r>
      <w:r w:rsidR="00AB3170">
        <w:rPr>
          <w:rFonts w:ascii="Arial" w:hAnsi="Arial"/>
        </w:rPr>
        <w:t xml:space="preserve"> </w:t>
      </w:r>
      <w:r>
        <w:rPr>
          <w:rFonts w:ascii="Arial" w:hAnsi="Arial"/>
        </w:rPr>
        <w:t>San Diego and Imperial Counties</w:t>
      </w:r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  <w:r>
        <w:rPr>
          <w:rFonts w:ascii="Arial" w:hAnsi="Arial"/>
          <w:b/>
        </w:rPr>
        <w:t>Contact: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alias w:val="Title"/>
          <w:tag w:val="Title"/>
          <w:id w:val="19516957"/>
          <w:placeholder>
            <w:docPart w:val="709069B51B984ECA9BBF5F1FF62CB6D8"/>
          </w:placeholder>
          <w:dropDownList>
            <w:listItem w:value="Choose an item."/>
            <w:listItem w:displayText="Media" w:value="Media"/>
            <w:listItem w:displayText="Public" w:value="Public"/>
            <w:listItem w:displayText="Chief Public" w:value="Chief Public"/>
          </w:dropDownList>
        </w:sdtPr>
        <w:sdtEndPr/>
        <w:sdtContent>
          <w:r w:rsidR="00960830">
            <w:rPr>
              <w:rFonts w:ascii="Arial" w:hAnsi="Arial"/>
            </w:rPr>
            <w:t>Public</w:t>
          </w:r>
        </w:sdtContent>
      </w:sdt>
      <w:r w:rsidR="00A92A76">
        <w:rPr>
          <w:rFonts w:ascii="Arial" w:hAnsi="Arial"/>
        </w:rPr>
        <w:t xml:space="preserve"> Information Officer </w:t>
      </w:r>
      <w:sdt>
        <w:sdtPr>
          <w:rPr>
            <w:rFonts w:ascii="Arial" w:hAnsi="Arial"/>
          </w:rPr>
          <w:alias w:val="Name"/>
          <w:tag w:val="Name"/>
          <w:id w:val="110393445"/>
          <w:placeholder>
            <w:docPart w:val="709069B51B984ECA9BBF5F1FF62CB6D8"/>
          </w:placeholder>
          <w:comboBox>
            <w:listItem w:value="Choose an item."/>
            <w:listItem w:displayText="Edward Cartagena" w:value="Edward Cartagena"/>
            <w:listItem w:displayText="Hayden Manning" w:value="Hayden Manning"/>
            <w:listItem w:displayText="Cathryne Bruce-Johnson" w:value="Cathryne Bruce-Johnson"/>
            <w:listItem w:displayText="Lynne Cory" w:value="Lynne Cory"/>
            <w:listItem w:displayText="Steve Saville" w:value="Steve Saville"/>
          </w:comboBox>
        </w:sdtPr>
        <w:sdtEndPr/>
        <w:sdtContent>
          <w:r w:rsidR="003771F9">
            <w:rPr>
              <w:rFonts w:ascii="Arial" w:hAnsi="Arial"/>
            </w:rPr>
            <w:t>Hayden Manning</w:t>
          </w:r>
        </w:sdtContent>
      </w:sdt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  <w:r>
        <w:rPr>
          <w:rFonts w:ascii="Arial" w:hAnsi="Arial"/>
          <w:b/>
        </w:rPr>
        <w:t>Phone: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alias w:val="Phone"/>
          <w:tag w:val="Phone"/>
          <w:id w:val="110393450"/>
          <w:placeholder>
            <w:docPart w:val="709069B51B984ECA9BBF5F1FF62CB6D8"/>
          </w:placeholder>
          <w:comboBox>
            <w:listItem w:value="Choose an item."/>
            <w:listItem w:displayText="(619) 688-6670" w:value="(619) 688-6670"/>
            <w:listItem w:displayText="(619) 688-6723" w:value="(619) 688-6723"/>
            <w:listItem w:displayText="(619) 688-6678" w:value="(619) 688-6678"/>
          </w:comboBox>
        </w:sdtPr>
        <w:sdtEndPr/>
        <w:sdtContent>
          <w:r w:rsidR="00960830">
            <w:rPr>
              <w:rFonts w:ascii="Arial" w:hAnsi="Arial"/>
            </w:rPr>
            <w:t>(619) 688-6670</w:t>
          </w:r>
        </w:sdtContent>
      </w:sdt>
      <w:r w:rsidR="00E82FCD">
        <w:rPr>
          <w:rFonts w:ascii="Arial" w:hAnsi="Arial"/>
        </w:rPr>
        <w:t xml:space="preserve">  Cell: 619-571-2538</w:t>
      </w:r>
    </w:p>
    <w:p w:rsidR="004D6BBE" w:rsidRDefault="004D6BBE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FOR IMMEDIATE RELEASE </w:t>
      </w:r>
    </w:p>
    <w:p w:rsidR="008F2645" w:rsidRDefault="008F2645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  <w:b/>
          <w:color w:val="FF0000"/>
        </w:rPr>
      </w:pPr>
    </w:p>
    <w:p w:rsidR="006C4D29" w:rsidRPr="00E82FCD" w:rsidRDefault="00E82FCD" w:rsidP="00060FE3">
      <w:pPr>
        <w:pStyle w:val="Heading3"/>
        <w:rPr>
          <w:bCs w:val="0"/>
          <w:u w:val="single"/>
        </w:rPr>
      </w:pPr>
      <w:r w:rsidRPr="00E82FCD">
        <w:rPr>
          <w:bCs w:val="0"/>
          <w:u w:val="single"/>
        </w:rPr>
        <w:t xml:space="preserve">Caltrans Seeks </w:t>
      </w:r>
      <w:r w:rsidR="00210DA7">
        <w:rPr>
          <w:bCs w:val="0"/>
          <w:u w:val="single"/>
        </w:rPr>
        <w:t>Public</w:t>
      </w:r>
      <w:r w:rsidRPr="00E82FCD">
        <w:rPr>
          <w:bCs w:val="0"/>
          <w:u w:val="single"/>
        </w:rPr>
        <w:t xml:space="preserve"> Input on I-5/SR-56 Connector Ramp</w:t>
      </w:r>
      <w:r w:rsidR="00DE61A2">
        <w:rPr>
          <w:bCs w:val="0"/>
          <w:u w:val="single"/>
        </w:rPr>
        <w:t>s</w:t>
      </w:r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</w:pPr>
    </w:p>
    <w:p w:rsidR="001F0754" w:rsidRDefault="006C4D29" w:rsidP="00FC6984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SAN DIEGO –</w:t>
      </w:r>
      <w:r w:rsidR="009E0D81">
        <w:rPr>
          <w:rFonts w:ascii="Arial" w:eastAsia="Times New Roman" w:hAnsi="Arial" w:cs="Arial"/>
          <w:color w:val="000000"/>
          <w:szCs w:val="24"/>
        </w:rPr>
        <w:t xml:space="preserve"> </w:t>
      </w:r>
      <w:r w:rsidR="00960830">
        <w:rPr>
          <w:rFonts w:ascii="Arial" w:eastAsia="Times New Roman" w:hAnsi="Arial" w:cs="Arial"/>
          <w:color w:val="000000"/>
          <w:szCs w:val="24"/>
        </w:rPr>
        <w:t xml:space="preserve">The </w:t>
      </w:r>
      <w:r w:rsidR="00060FE3">
        <w:rPr>
          <w:rFonts w:ascii="Arial" w:eastAsia="Times New Roman" w:hAnsi="Arial" w:cs="Arial"/>
          <w:color w:val="000000"/>
          <w:szCs w:val="24"/>
        </w:rPr>
        <w:t xml:space="preserve">California Department of Transportation (Caltrans) </w:t>
      </w:r>
      <w:r w:rsidR="00FC6984">
        <w:rPr>
          <w:rFonts w:ascii="Arial" w:eastAsia="Times New Roman" w:hAnsi="Arial" w:cs="Arial"/>
          <w:color w:val="000000"/>
          <w:szCs w:val="24"/>
        </w:rPr>
        <w:t xml:space="preserve">is seeking public input about a proposed project </w:t>
      </w:r>
      <w:r w:rsidR="00502CE2">
        <w:rPr>
          <w:rFonts w:ascii="Arial" w:eastAsia="Times New Roman" w:hAnsi="Arial" w:cs="Arial"/>
          <w:color w:val="000000"/>
          <w:szCs w:val="24"/>
        </w:rPr>
        <w:t>that studies the connection</w:t>
      </w:r>
      <w:r w:rsidR="00FC6984">
        <w:rPr>
          <w:rFonts w:ascii="Arial" w:eastAsia="Times New Roman" w:hAnsi="Arial" w:cs="Arial"/>
          <w:color w:val="000000"/>
          <w:szCs w:val="24"/>
        </w:rPr>
        <w:t xml:space="preserve"> </w:t>
      </w:r>
      <w:r w:rsidR="00502CE2">
        <w:rPr>
          <w:rFonts w:ascii="Arial" w:eastAsia="Times New Roman" w:hAnsi="Arial" w:cs="Arial"/>
          <w:color w:val="000000"/>
          <w:szCs w:val="24"/>
        </w:rPr>
        <w:t>from</w:t>
      </w:r>
      <w:r w:rsidR="00FC6984">
        <w:rPr>
          <w:rFonts w:ascii="Arial" w:eastAsia="Times New Roman" w:hAnsi="Arial" w:cs="Arial"/>
          <w:color w:val="000000"/>
          <w:szCs w:val="24"/>
        </w:rPr>
        <w:t xml:space="preserve"> westbound State Route 56 (SR-56) to northbound Interstate 5 (I-5) and from southbound I-5 to eastbound SR-56.</w:t>
      </w:r>
    </w:p>
    <w:p w:rsidR="00FC6984" w:rsidRDefault="00FC6984" w:rsidP="00FC6984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</w:p>
    <w:p w:rsidR="00FC6984" w:rsidRDefault="00FC6984" w:rsidP="00FC6984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A public meeting is scheduled for this Wednesday from 6 to 8 p.m. at Del Mar Hill</w:t>
      </w:r>
      <w:r w:rsidR="00A56C5F">
        <w:rPr>
          <w:rFonts w:ascii="Arial" w:eastAsia="Times New Roman" w:hAnsi="Arial" w:cs="Arial"/>
          <w:color w:val="000000"/>
          <w:szCs w:val="24"/>
        </w:rPr>
        <w:t>s</w:t>
      </w:r>
      <w:r>
        <w:rPr>
          <w:rFonts w:ascii="Arial" w:eastAsia="Times New Roman" w:hAnsi="Arial" w:cs="Arial"/>
          <w:color w:val="000000"/>
          <w:szCs w:val="24"/>
        </w:rPr>
        <w:t xml:space="preserve"> Academy, 14085 Mango Drive</w:t>
      </w:r>
      <w:r w:rsidR="00A56C5F">
        <w:rPr>
          <w:rFonts w:ascii="Arial" w:eastAsia="Times New Roman" w:hAnsi="Arial" w:cs="Arial"/>
          <w:color w:val="000000"/>
          <w:szCs w:val="24"/>
        </w:rPr>
        <w:t xml:space="preserve"> in Del Mar.  The meeting</w:t>
      </w:r>
      <w:r w:rsidR="00502CE2">
        <w:rPr>
          <w:rFonts w:ascii="Arial" w:eastAsia="Times New Roman" w:hAnsi="Arial" w:cs="Arial"/>
          <w:color w:val="000000"/>
          <w:szCs w:val="24"/>
        </w:rPr>
        <w:t xml:space="preserve"> is </w:t>
      </w:r>
      <w:r w:rsidR="00A56C5F">
        <w:rPr>
          <w:rFonts w:ascii="Arial" w:eastAsia="Times New Roman" w:hAnsi="Arial" w:cs="Arial"/>
          <w:color w:val="000000"/>
          <w:szCs w:val="24"/>
        </w:rPr>
        <w:t>open-house-style to solicit public input and answer questions regarding the project’s Draft Environmental Impact Report/Environmental Impact Statement.</w:t>
      </w:r>
    </w:p>
    <w:p w:rsidR="00A56C5F" w:rsidRDefault="00A56C5F" w:rsidP="00FC6984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</w:p>
    <w:p w:rsidR="00A56C5F" w:rsidRDefault="00A56C5F" w:rsidP="00A56C5F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/>
        </w:rPr>
        <w:t xml:space="preserve">“There are four different </w:t>
      </w:r>
      <w:r w:rsidR="00502CE2">
        <w:rPr>
          <w:rFonts w:ascii="Arial" w:hAnsi="Arial" w:cs="Arial"/>
          <w:color w:val="000000"/>
        </w:rPr>
        <w:t xml:space="preserve">built </w:t>
      </w:r>
      <w:r>
        <w:rPr>
          <w:rFonts w:ascii="Arial" w:hAnsi="Arial" w:cs="Arial"/>
          <w:color w:val="000000"/>
        </w:rPr>
        <w:t xml:space="preserve">alternatives being proposed and we need the public’s input on the best alternative </w:t>
      </w:r>
      <w:r w:rsidR="00502CE2" w:rsidRPr="00502CE2">
        <w:rPr>
          <w:rFonts w:ascii="Arial" w:hAnsi="Arial" w:cs="Arial"/>
          <w:bCs/>
          <w:szCs w:val="24"/>
        </w:rPr>
        <w:t>that balance the mobility needs of the community and</w:t>
      </w:r>
      <w:r>
        <w:rPr>
          <w:rFonts w:ascii="Arial" w:hAnsi="Arial" w:cs="Arial"/>
          <w:color w:val="000000"/>
        </w:rPr>
        <w:t xml:space="preserve"> the region,” said </w:t>
      </w:r>
      <w:r>
        <w:rPr>
          <w:rFonts w:ascii="Arial" w:eastAsia="Times New Roman" w:hAnsi="Arial" w:cs="Arial"/>
          <w:color w:val="000000"/>
          <w:szCs w:val="24"/>
        </w:rPr>
        <w:t>Caltrans Project Manager Arturo Jacobo.</w:t>
      </w:r>
      <w:r>
        <w:rPr>
          <w:rFonts w:ascii="Arial" w:hAnsi="Arial" w:cs="Arial"/>
          <w:color w:val="000000"/>
        </w:rPr>
        <w:t xml:space="preserve">  “Written comments will become part of the public record and </w:t>
      </w:r>
      <w:r w:rsidR="00502CE2" w:rsidRPr="00502CE2">
        <w:rPr>
          <w:rFonts w:ascii="Arial" w:hAnsi="Arial" w:cs="Arial"/>
          <w:bCs/>
          <w:szCs w:val="24"/>
        </w:rPr>
        <w:t>will assist Caltrans in identifying the Preferred Alternative that is expected by early 2013</w:t>
      </w:r>
      <w:r w:rsidR="00502CE2">
        <w:rPr>
          <w:rFonts w:ascii="Arial" w:hAnsi="Arial" w:cs="Arial"/>
          <w:bCs/>
          <w:szCs w:val="24"/>
        </w:rPr>
        <w:t>.</w:t>
      </w:r>
    </w:p>
    <w:p w:rsidR="00502CE2" w:rsidRDefault="00502CE2" w:rsidP="00A56C5F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</w:p>
    <w:p w:rsidR="00E82FCD" w:rsidRDefault="00E82FCD" w:rsidP="00E82FCD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hAnsi="Arial" w:cs="Arial"/>
          <w:color w:val="000000"/>
        </w:rPr>
        <w:t xml:space="preserve">The public is encouraged to attend and discuss questions and concerns </w:t>
      </w:r>
      <w:r>
        <w:rPr>
          <w:rFonts w:ascii="Arial" w:eastAsia="Times New Roman" w:hAnsi="Arial" w:cs="Arial"/>
          <w:color w:val="000000"/>
          <w:szCs w:val="24"/>
        </w:rPr>
        <w:t>with engineers, noise and traffic specialists and property agents.</w:t>
      </w:r>
      <w:r>
        <w:rPr>
          <w:rFonts w:ascii="Arial" w:hAnsi="Arial" w:cs="Arial"/>
          <w:color w:val="000000"/>
        </w:rPr>
        <w:t xml:space="preserve"> There will be displays showing what is being proposed.  Along with a comment table, Caltrans is providing a court reporter for those who wish to leave a verbal comment. The comment period ends </w:t>
      </w:r>
      <w:r>
        <w:rPr>
          <w:rFonts w:ascii="Arial" w:hAnsi="Arial" w:cs="Arial"/>
          <w:color w:val="000000"/>
          <w:szCs w:val="24"/>
        </w:rPr>
        <w:t>July 17</w:t>
      </w:r>
      <w:r w:rsidRPr="00CD5798">
        <w:rPr>
          <w:rFonts w:ascii="Arial" w:hAnsi="Arial" w:cs="Arial"/>
          <w:color w:val="000000"/>
          <w:szCs w:val="24"/>
        </w:rPr>
        <w:t xml:space="preserve"> and can be emailed</w:t>
      </w:r>
      <w:r>
        <w:rPr>
          <w:rFonts w:ascii="Arial" w:hAnsi="Arial" w:cs="Arial"/>
          <w:color w:val="000000"/>
          <w:szCs w:val="24"/>
        </w:rPr>
        <w:t xml:space="preserve"> to</w:t>
      </w:r>
      <w:r w:rsidRPr="00CD5798">
        <w:rPr>
          <w:rFonts w:ascii="Arial" w:hAnsi="Arial" w:cs="Arial"/>
          <w:color w:val="000000"/>
          <w:szCs w:val="24"/>
        </w:rPr>
        <w:t xml:space="preserve"> </w:t>
      </w:r>
      <w:hyperlink r:id="rId9" w:history="1">
        <w:r w:rsidRPr="00E82FCD">
          <w:rPr>
            <w:rFonts w:ascii="Arial" w:hAnsi="Arial" w:cs="Arial"/>
            <w:color w:val="0000FF"/>
            <w:szCs w:val="24"/>
            <w:u w:val="single"/>
          </w:rPr>
          <w:t>1-5_SR_56_Interchange_Draft_EIR_EIS@dot.ca.gov</w:t>
        </w:r>
      </w:hyperlink>
      <w:r w:rsidRPr="00E82FCD">
        <w:rPr>
          <w:rFonts w:ascii="Arial" w:eastAsia="Times New Roman" w:hAnsi="Arial" w:cs="Arial"/>
          <w:color w:val="000000"/>
          <w:szCs w:val="24"/>
        </w:rPr>
        <w:t xml:space="preserve"> </w:t>
      </w:r>
      <w:r w:rsidRPr="00CD5798">
        <w:rPr>
          <w:rFonts w:ascii="Arial" w:eastAsia="Times New Roman" w:hAnsi="Arial" w:cs="Arial"/>
          <w:color w:val="000000"/>
          <w:szCs w:val="24"/>
        </w:rPr>
        <w:t xml:space="preserve">or mailed to the Caltrans District </w:t>
      </w:r>
      <w:r>
        <w:rPr>
          <w:rFonts w:ascii="Arial" w:eastAsia="Times New Roman" w:hAnsi="Arial" w:cs="Arial"/>
          <w:color w:val="000000"/>
          <w:szCs w:val="24"/>
        </w:rPr>
        <w:t>O</w:t>
      </w:r>
      <w:r w:rsidR="00DE61A2">
        <w:rPr>
          <w:rFonts w:ascii="Arial" w:eastAsia="Times New Roman" w:hAnsi="Arial" w:cs="Arial"/>
          <w:color w:val="000000"/>
          <w:szCs w:val="24"/>
        </w:rPr>
        <w:t>ffice at 4050 Taylor Street,</w:t>
      </w:r>
      <w:r w:rsidRPr="00CD5798">
        <w:rPr>
          <w:rFonts w:ascii="Arial" w:eastAsia="Times New Roman" w:hAnsi="Arial" w:cs="Arial"/>
          <w:color w:val="000000"/>
          <w:szCs w:val="24"/>
        </w:rPr>
        <w:t xml:space="preserve"> San Diego</w:t>
      </w:r>
      <w:r w:rsidR="00DE61A2">
        <w:rPr>
          <w:rFonts w:ascii="Arial" w:eastAsia="Times New Roman" w:hAnsi="Arial" w:cs="Arial"/>
          <w:color w:val="000000"/>
          <w:szCs w:val="24"/>
        </w:rPr>
        <w:t xml:space="preserve">, </w:t>
      </w:r>
      <w:r w:rsidRPr="00CD5798">
        <w:rPr>
          <w:rFonts w:ascii="Arial" w:eastAsia="Times New Roman" w:hAnsi="Arial" w:cs="Arial"/>
          <w:color w:val="000000"/>
          <w:szCs w:val="24"/>
        </w:rPr>
        <w:t xml:space="preserve">92110. </w:t>
      </w:r>
    </w:p>
    <w:p w:rsidR="00E82FCD" w:rsidRDefault="00E82FCD" w:rsidP="00E82FCD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</w:p>
    <w:p w:rsidR="00E82FCD" w:rsidRPr="00E82FCD" w:rsidRDefault="00E82FCD" w:rsidP="00E82FCD">
      <w:pPr>
        <w:autoSpaceDE w:val="0"/>
        <w:autoSpaceDN w:val="0"/>
        <w:adjustRightInd w:val="0"/>
        <w:spacing w:line="360" w:lineRule="atLeast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E82FCD">
        <w:rPr>
          <w:rFonts w:ascii="Arial" w:eastAsia="Times New Roman" w:hAnsi="Arial" w:cs="Arial"/>
          <w:b/>
          <w:color w:val="000000"/>
          <w:szCs w:val="24"/>
        </w:rPr>
        <w:t>-MORE-</w:t>
      </w:r>
    </w:p>
    <w:p w:rsidR="00E82FCD" w:rsidRPr="00E82FCD" w:rsidRDefault="00E82FCD" w:rsidP="00E82FCD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E82FCD">
        <w:rPr>
          <w:rFonts w:ascii="Arial" w:eastAsia="Times New Roman" w:hAnsi="Arial" w:cs="Arial"/>
          <w:b/>
          <w:color w:val="000000"/>
          <w:szCs w:val="24"/>
        </w:rPr>
        <w:lastRenderedPageBreak/>
        <w:t>2-2-2-2</w:t>
      </w:r>
    </w:p>
    <w:p w:rsidR="00E82FCD" w:rsidRDefault="00E82FCD" w:rsidP="00E82FCD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</w:p>
    <w:p w:rsidR="00E82FCD" w:rsidRDefault="00DE61A2" w:rsidP="00E82FCD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The I-5/SR-56 Interchange Project Draft Environmental Impact Report/Impact Statement </w:t>
      </w:r>
      <w:r w:rsidR="00E82FCD">
        <w:rPr>
          <w:rFonts w:ascii="Arial" w:eastAsia="Times New Roman" w:hAnsi="Arial" w:cs="Arial"/>
          <w:color w:val="000000"/>
          <w:szCs w:val="24"/>
        </w:rPr>
        <w:t xml:space="preserve">is available online at </w:t>
      </w:r>
      <w:hyperlink r:id="rId10" w:history="1">
        <w:r w:rsidR="00E82FCD" w:rsidRPr="00E82FCD">
          <w:rPr>
            <w:rFonts w:ascii="Arial" w:hAnsi="Arial" w:cs="Arial"/>
            <w:color w:val="0000FF"/>
            <w:u w:val="single"/>
          </w:rPr>
          <w:t>http://www.keepsandiegomoving.com/I-5-Corridor/I-5-sr56-intro.aspx</w:t>
        </w:r>
      </w:hyperlink>
      <w:r w:rsidR="00E82FCD">
        <w:t xml:space="preserve">. </w:t>
      </w:r>
      <w:r w:rsidR="00E82FCD">
        <w:rPr>
          <w:rFonts w:ascii="Arial" w:eastAsia="Times New Roman" w:hAnsi="Arial" w:cs="Arial"/>
          <w:color w:val="000000"/>
          <w:szCs w:val="24"/>
        </w:rPr>
        <w:t>For more information call the Caltrans Public Information Office at (619) 688-6670.</w:t>
      </w:r>
    </w:p>
    <w:p w:rsidR="00FC6984" w:rsidRDefault="00FC6984" w:rsidP="00FC6984">
      <w:pPr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Arial"/>
          <w:color w:val="000000"/>
          <w:szCs w:val="24"/>
        </w:rPr>
      </w:pPr>
    </w:p>
    <w:p w:rsidR="00E82FCD" w:rsidRDefault="00E82FCD" w:rsidP="00E82FCD">
      <w:pPr>
        <w:autoSpaceDE w:val="0"/>
        <w:autoSpaceDN w:val="0"/>
        <w:adjustRightInd w:val="0"/>
        <w:spacing w:line="360" w:lineRule="atLeast"/>
        <w:jc w:val="center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####</w:t>
      </w:r>
    </w:p>
    <w:p w:rsidR="00D46DD8" w:rsidRPr="00DE61A2" w:rsidRDefault="00FC6984" w:rsidP="00DE61A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502CE2" w:rsidRDefault="00502CE2" w:rsidP="00502CE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  <w:szCs w:val="24"/>
        </w:rPr>
      </w:pPr>
    </w:p>
    <w:p w:rsidR="00D46DD8" w:rsidRPr="00D46DD8" w:rsidRDefault="00D46DD8" w:rsidP="00D46DD8">
      <w:pPr>
        <w:rPr>
          <w:rFonts w:ascii="Arial" w:eastAsia="Times New Roman" w:hAnsi="Arial" w:cs="Arial"/>
          <w:szCs w:val="24"/>
        </w:rPr>
      </w:pPr>
    </w:p>
    <w:p w:rsidR="00D46DD8" w:rsidRPr="00D46DD8" w:rsidRDefault="00D46DD8" w:rsidP="00D46DD8">
      <w:pPr>
        <w:rPr>
          <w:rFonts w:ascii="Arial" w:eastAsia="Times New Roman" w:hAnsi="Arial" w:cs="Arial"/>
          <w:szCs w:val="24"/>
        </w:rPr>
      </w:pPr>
    </w:p>
    <w:p w:rsidR="00D46DD8" w:rsidRPr="00D46DD8" w:rsidRDefault="00D46DD8" w:rsidP="00D46DD8">
      <w:pPr>
        <w:rPr>
          <w:rFonts w:ascii="Arial" w:eastAsia="Times New Roman" w:hAnsi="Arial" w:cs="Arial"/>
          <w:szCs w:val="24"/>
        </w:rPr>
      </w:pPr>
    </w:p>
    <w:p w:rsidR="00D46DD8" w:rsidRPr="00D46DD8" w:rsidRDefault="00D46DD8" w:rsidP="00D46DD8">
      <w:pPr>
        <w:rPr>
          <w:rFonts w:ascii="Arial" w:eastAsia="Times New Roman" w:hAnsi="Arial" w:cs="Arial"/>
          <w:szCs w:val="24"/>
        </w:rPr>
      </w:pPr>
    </w:p>
    <w:p w:rsidR="00D46DD8" w:rsidRPr="00D46DD8" w:rsidRDefault="00D46DD8" w:rsidP="00D46DD8">
      <w:pPr>
        <w:rPr>
          <w:rFonts w:ascii="Arial" w:eastAsia="Times New Roman" w:hAnsi="Arial" w:cs="Arial"/>
          <w:szCs w:val="24"/>
        </w:rPr>
      </w:pPr>
    </w:p>
    <w:p w:rsidR="00D46DD8" w:rsidRDefault="00D46DD8" w:rsidP="00D46DD8">
      <w:pPr>
        <w:rPr>
          <w:rFonts w:ascii="Arial" w:eastAsia="Times New Roman" w:hAnsi="Arial" w:cs="Arial"/>
          <w:szCs w:val="24"/>
        </w:rPr>
      </w:pPr>
    </w:p>
    <w:p w:rsidR="00D46DD8" w:rsidRDefault="00D46DD8" w:rsidP="00D46DD8">
      <w:pPr>
        <w:rPr>
          <w:rFonts w:ascii="Arial" w:eastAsia="Times New Roman" w:hAnsi="Arial" w:cs="Arial"/>
          <w:szCs w:val="24"/>
        </w:rPr>
      </w:pPr>
    </w:p>
    <w:p w:rsidR="006C4D29" w:rsidRPr="00D46DD8" w:rsidRDefault="006C4D29" w:rsidP="00D46DD8">
      <w:pPr>
        <w:jc w:val="center"/>
        <w:rPr>
          <w:rFonts w:ascii="Arial" w:eastAsia="Times New Roman" w:hAnsi="Arial" w:cs="Arial"/>
          <w:szCs w:val="24"/>
        </w:rPr>
      </w:pPr>
    </w:p>
    <w:sectPr w:rsidR="006C4D29" w:rsidRPr="00D46DD8" w:rsidSect="00BA0EFD">
      <w:headerReference w:type="default" r:id="rId11"/>
      <w:footerReference w:type="default" r:id="rId12"/>
      <w:pgSz w:w="12240" w:h="15840"/>
      <w:pgMar w:top="1200" w:right="1440" w:bottom="560" w:left="1440" w:header="56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E2" w:rsidRDefault="00502CE2">
      <w:r>
        <w:separator/>
      </w:r>
    </w:p>
  </w:endnote>
  <w:endnote w:type="continuationSeparator" w:id="0">
    <w:p w:rsidR="00502CE2" w:rsidRDefault="0050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2" w:rsidRDefault="00502CE2" w:rsidP="00807B4D">
    <w:pPr>
      <w:jc w:val="center"/>
    </w:pPr>
    <w:r w:rsidRPr="00807B4D">
      <w:rPr>
        <w:rFonts w:ascii="Arial" w:hAnsi="Arial"/>
        <w:i/>
        <w:noProof/>
        <w:sz w:val="16"/>
      </w:rPr>
      <w:drawing>
        <wp:inline distT="0" distB="0" distL="0" distR="0">
          <wp:extent cx="1635760" cy="617220"/>
          <wp:effectExtent l="0" t="0" r="0" b="0"/>
          <wp:docPr id="11" name="Picture 8" descr="MoveOver-Logo_FN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eOver-Logo_FNL.ai"/>
                  <pic:cNvPicPr/>
                </pic:nvPicPr>
                <mc:AlternateContent>
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xmlns:arto="http://schemas.microsoft.com/office/word/2006/arto" xmlns:ve="http://schemas.openxmlformats.org/markup-compatibility/2006" Requires="ma">
                    <pic:blipFill>
                      <a:blip r:embed="rId10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11"/>
                      <a:stretch>
                        <a:fillRect/>
                      </a:stretch>
                    </pic:blipFill>
                  </mc:Fallback>
                </mc:AlternateContent>
                <pic:spPr>
                  <a:xfrm>
                    <a:off x="0" y="0"/>
                    <a:ext cx="163576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i/>
        <w:sz w:val="16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E2" w:rsidRDefault="00502CE2">
      <w:r>
        <w:separator/>
      </w:r>
    </w:p>
  </w:footnote>
  <w:footnote w:type="continuationSeparator" w:id="0">
    <w:p w:rsidR="00502CE2" w:rsidRDefault="0050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2" w:rsidRDefault="00502CE2">
    <w:pPr>
      <w:ind w:left="720" w:hanging="720"/>
      <w:rPr>
        <w:rFonts w:ascii="Helvetica" w:hAnsi="Helvetica"/>
        <w:sz w:val="22"/>
      </w:rPr>
    </w:pPr>
    <w:r>
      <w:rPr>
        <w:noProof/>
        <w:sz w:val="8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-60325</wp:posOffset>
          </wp:positionV>
          <wp:extent cx="981075" cy="742950"/>
          <wp:effectExtent l="19050" t="0" r="9525" b="0"/>
          <wp:wrapNone/>
          <wp:docPr id="2" name="Picture 3" descr="PressRelea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Releas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561E">
      <w:rPr>
        <w:noProof/>
        <w:sz w:val="8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-121285</wp:posOffset>
              </wp:positionV>
              <wp:extent cx="5143500" cy="523875"/>
              <wp:effectExtent l="3810" t="254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CE2" w:rsidRDefault="00502CE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  <w:p w:rsidR="00502CE2" w:rsidRDefault="00502CE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</w:rPr>
                            <w:t>__________________________________________________________</w:t>
                          </w:r>
                        </w:p>
                        <w:p w:rsidR="00502CE2" w:rsidRDefault="00502CE2">
                          <w:pPr>
                            <w:pStyle w:val="Header"/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45pt;margin-top:-9.55pt;width:40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Yj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H5DIOwFSBLY4uk3n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" o:allowincell="f" filled="f" stroked="f">
              <v:textbox>
                <w:txbxContent>
                  <w:p w:rsidR="00502CE2" w:rsidRDefault="00502CE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</w:p>
                  <w:p w:rsidR="00502CE2" w:rsidRDefault="00502CE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  <w:r>
                      <w:rPr>
                        <w:rFonts w:ascii="Helvetica" w:hAnsi="Helvetica"/>
                        <w:noProof/>
                      </w:rPr>
                      <w:t>__________________________________________________________</w:t>
                    </w:r>
                  </w:p>
                  <w:p w:rsidR="00502CE2" w:rsidRDefault="00502CE2">
                    <w:pPr>
                      <w:pStyle w:val="Header"/>
                      <w:rPr>
                        <w:rFonts w:ascii="Helvetica" w:hAnsi="Helvetica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" w:hAnsi="Helvetica"/>
        <w:sz w:val="22"/>
      </w:rPr>
      <w:t>State of California • Department of Transportation</w:t>
    </w:r>
  </w:p>
  <w:p w:rsidR="00502CE2" w:rsidRDefault="00502CE2">
    <w:pPr>
      <w:ind w:left="720" w:hanging="720"/>
      <w:rPr>
        <w:rFonts w:ascii="Helvetica" w:hAnsi="Helvetica"/>
        <w:sz w:val="22"/>
      </w:rPr>
    </w:pPr>
  </w:p>
  <w:p w:rsidR="00502CE2" w:rsidRDefault="00502CE2">
    <w:pPr>
      <w:pStyle w:val="Heading1"/>
      <w:rPr>
        <w:sz w:val="56"/>
      </w:rPr>
    </w:pPr>
    <w:r>
      <w:rPr>
        <w:sz w:val="56"/>
      </w:rPr>
      <w:t>NEWS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4pt;height:252pt" o:bullet="t">
        <v:imagedata r:id="rId1" o:title="Caltrans_Logo_Standard"/>
      </v:shape>
    </w:pict>
  </w:numPicBullet>
  <w:abstractNum w:abstractNumId="0">
    <w:nsid w:val="22292BD0"/>
    <w:multiLevelType w:val="hybridMultilevel"/>
    <w:tmpl w:val="EE0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1FFA"/>
    <w:multiLevelType w:val="hybridMultilevel"/>
    <w:tmpl w:val="D9004F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12F032D"/>
    <w:multiLevelType w:val="hybridMultilevel"/>
    <w:tmpl w:val="82C6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0"/>
    <w:rsid w:val="000126F5"/>
    <w:rsid w:val="00021FA6"/>
    <w:rsid w:val="000306F6"/>
    <w:rsid w:val="0003310C"/>
    <w:rsid w:val="00036E8E"/>
    <w:rsid w:val="00060854"/>
    <w:rsid w:val="00060FE3"/>
    <w:rsid w:val="00067095"/>
    <w:rsid w:val="0007378D"/>
    <w:rsid w:val="000A34A8"/>
    <w:rsid w:val="000A4717"/>
    <w:rsid w:val="000B09F2"/>
    <w:rsid w:val="000B35BC"/>
    <w:rsid w:val="000B579D"/>
    <w:rsid w:val="000C5AD7"/>
    <w:rsid w:val="000D0BB7"/>
    <w:rsid w:val="000E5870"/>
    <w:rsid w:val="000E6AC8"/>
    <w:rsid w:val="0011049A"/>
    <w:rsid w:val="00140CC3"/>
    <w:rsid w:val="00145727"/>
    <w:rsid w:val="00155FF8"/>
    <w:rsid w:val="00163BCE"/>
    <w:rsid w:val="0016561E"/>
    <w:rsid w:val="001752FB"/>
    <w:rsid w:val="00175547"/>
    <w:rsid w:val="001915E4"/>
    <w:rsid w:val="001925CF"/>
    <w:rsid w:val="001939C4"/>
    <w:rsid w:val="00196487"/>
    <w:rsid w:val="001A2F61"/>
    <w:rsid w:val="001A7987"/>
    <w:rsid w:val="001B6633"/>
    <w:rsid w:val="001B6D8D"/>
    <w:rsid w:val="001C50A5"/>
    <w:rsid w:val="001D7DEB"/>
    <w:rsid w:val="001F0754"/>
    <w:rsid w:val="001F1814"/>
    <w:rsid w:val="001F1A50"/>
    <w:rsid w:val="00210DA7"/>
    <w:rsid w:val="002160CC"/>
    <w:rsid w:val="00223B8E"/>
    <w:rsid w:val="00233EDE"/>
    <w:rsid w:val="0025711A"/>
    <w:rsid w:val="00293237"/>
    <w:rsid w:val="002A00BC"/>
    <w:rsid w:val="002A3ED7"/>
    <w:rsid w:val="002C40A9"/>
    <w:rsid w:val="002C647D"/>
    <w:rsid w:val="002D0368"/>
    <w:rsid w:val="002D4C15"/>
    <w:rsid w:val="002E1040"/>
    <w:rsid w:val="002E1BBA"/>
    <w:rsid w:val="002E6ED9"/>
    <w:rsid w:val="00305B57"/>
    <w:rsid w:val="00316EA1"/>
    <w:rsid w:val="0032444B"/>
    <w:rsid w:val="00334A80"/>
    <w:rsid w:val="0033717C"/>
    <w:rsid w:val="00337CDF"/>
    <w:rsid w:val="00371EC0"/>
    <w:rsid w:val="00374015"/>
    <w:rsid w:val="003762D4"/>
    <w:rsid w:val="003771F9"/>
    <w:rsid w:val="00380636"/>
    <w:rsid w:val="003834E3"/>
    <w:rsid w:val="00395435"/>
    <w:rsid w:val="003A307A"/>
    <w:rsid w:val="003A45AD"/>
    <w:rsid w:val="003A4866"/>
    <w:rsid w:val="003A4B88"/>
    <w:rsid w:val="003B23C4"/>
    <w:rsid w:val="003B2925"/>
    <w:rsid w:val="003E3996"/>
    <w:rsid w:val="0041667E"/>
    <w:rsid w:val="004215CA"/>
    <w:rsid w:val="004262A7"/>
    <w:rsid w:val="004374D7"/>
    <w:rsid w:val="00440F0C"/>
    <w:rsid w:val="00494642"/>
    <w:rsid w:val="0049557C"/>
    <w:rsid w:val="004A409D"/>
    <w:rsid w:val="004A44C2"/>
    <w:rsid w:val="004C1498"/>
    <w:rsid w:val="004D0602"/>
    <w:rsid w:val="004D6BBE"/>
    <w:rsid w:val="004E66AA"/>
    <w:rsid w:val="00502CE2"/>
    <w:rsid w:val="00507A54"/>
    <w:rsid w:val="005134F4"/>
    <w:rsid w:val="00525CB0"/>
    <w:rsid w:val="00540D87"/>
    <w:rsid w:val="00553ABC"/>
    <w:rsid w:val="00570F91"/>
    <w:rsid w:val="00577F9E"/>
    <w:rsid w:val="00581705"/>
    <w:rsid w:val="005938E1"/>
    <w:rsid w:val="0059440B"/>
    <w:rsid w:val="005C68CA"/>
    <w:rsid w:val="005D25EA"/>
    <w:rsid w:val="005F3277"/>
    <w:rsid w:val="0060498D"/>
    <w:rsid w:val="00650969"/>
    <w:rsid w:val="00662A8C"/>
    <w:rsid w:val="00667825"/>
    <w:rsid w:val="00670E98"/>
    <w:rsid w:val="00671346"/>
    <w:rsid w:val="006834AF"/>
    <w:rsid w:val="00684A44"/>
    <w:rsid w:val="00694357"/>
    <w:rsid w:val="006B3142"/>
    <w:rsid w:val="006C3A90"/>
    <w:rsid w:val="006C4D29"/>
    <w:rsid w:val="006C62A7"/>
    <w:rsid w:val="006C7643"/>
    <w:rsid w:val="006E4749"/>
    <w:rsid w:val="006F4355"/>
    <w:rsid w:val="006F460D"/>
    <w:rsid w:val="007003A0"/>
    <w:rsid w:val="00707A73"/>
    <w:rsid w:val="00715FB8"/>
    <w:rsid w:val="007330A0"/>
    <w:rsid w:val="00737624"/>
    <w:rsid w:val="00737FDF"/>
    <w:rsid w:val="007504EB"/>
    <w:rsid w:val="007555C8"/>
    <w:rsid w:val="00755FEF"/>
    <w:rsid w:val="007870D5"/>
    <w:rsid w:val="007A5A4B"/>
    <w:rsid w:val="007C1AFF"/>
    <w:rsid w:val="007D401E"/>
    <w:rsid w:val="007E0EAE"/>
    <w:rsid w:val="007F377B"/>
    <w:rsid w:val="00800292"/>
    <w:rsid w:val="00803CB5"/>
    <w:rsid w:val="00807948"/>
    <w:rsid w:val="00807B4D"/>
    <w:rsid w:val="008148BC"/>
    <w:rsid w:val="00820660"/>
    <w:rsid w:val="008301F0"/>
    <w:rsid w:val="00834C71"/>
    <w:rsid w:val="00836C07"/>
    <w:rsid w:val="00841675"/>
    <w:rsid w:val="00860765"/>
    <w:rsid w:val="008631CE"/>
    <w:rsid w:val="0088505D"/>
    <w:rsid w:val="00885198"/>
    <w:rsid w:val="00890619"/>
    <w:rsid w:val="00892C2A"/>
    <w:rsid w:val="00893DA8"/>
    <w:rsid w:val="008A3E58"/>
    <w:rsid w:val="008B0736"/>
    <w:rsid w:val="008D1658"/>
    <w:rsid w:val="008F11E4"/>
    <w:rsid w:val="008F2645"/>
    <w:rsid w:val="009006AC"/>
    <w:rsid w:val="00906B1C"/>
    <w:rsid w:val="00911FC3"/>
    <w:rsid w:val="00921612"/>
    <w:rsid w:val="00924D55"/>
    <w:rsid w:val="00926629"/>
    <w:rsid w:val="00933027"/>
    <w:rsid w:val="00940EE8"/>
    <w:rsid w:val="00943636"/>
    <w:rsid w:val="00960830"/>
    <w:rsid w:val="0096534B"/>
    <w:rsid w:val="0097007C"/>
    <w:rsid w:val="0097193A"/>
    <w:rsid w:val="00991555"/>
    <w:rsid w:val="00993896"/>
    <w:rsid w:val="00995278"/>
    <w:rsid w:val="00997339"/>
    <w:rsid w:val="009A3431"/>
    <w:rsid w:val="009B1E99"/>
    <w:rsid w:val="009B576B"/>
    <w:rsid w:val="009B5C0A"/>
    <w:rsid w:val="009C48EA"/>
    <w:rsid w:val="009D34AB"/>
    <w:rsid w:val="009D49CF"/>
    <w:rsid w:val="009E0D81"/>
    <w:rsid w:val="009E3B59"/>
    <w:rsid w:val="009E427F"/>
    <w:rsid w:val="009E53B3"/>
    <w:rsid w:val="009E5D7A"/>
    <w:rsid w:val="00A02003"/>
    <w:rsid w:val="00A22677"/>
    <w:rsid w:val="00A46639"/>
    <w:rsid w:val="00A56156"/>
    <w:rsid w:val="00A56C5F"/>
    <w:rsid w:val="00A63AFA"/>
    <w:rsid w:val="00A71348"/>
    <w:rsid w:val="00A73E31"/>
    <w:rsid w:val="00A92A76"/>
    <w:rsid w:val="00A940EA"/>
    <w:rsid w:val="00A9465E"/>
    <w:rsid w:val="00A97243"/>
    <w:rsid w:val="00AA1754"/>
    <w:rsid w:val="00AA486F"/>
    <w:rsid w:val="00AA72C4"/>
    <w:rsid w:val="00AB3170"/>
    <w:rsid w:val="00AC143C"/>
    <w:rsid w:val="00AE4C79"/>
    <w:rsid w:val="00B10220"/>
    <w:rsid w:val="00B11F72"/>
    <w:rsid w:val="00B250E8"/>
    <w:rsid w:val="00B52E86"/>
    <w:rsid w:val="00B53397"/>
    <w:rsid w:val="00B71243"/>
    <w:rsid w:val="00B71662"/>
    <w:rsid w:val="00B72FFC"/>
    <w:rsid w:val="00B75CE0"/>
    <w:rsid w:val="00B90421"/>
    <w:rsid w:val="00BA0EFD"/>
    <w:rsid w:val="00BA4F0B"/>
    <w:rsid w:val="00BB58AC"/>
    <w:rsid w:val="00BF0C7A"/>
    <w:rsid w:val="00C01E3B"/>
    <w:rsid w:val="00C03D12"/>
    <w:rsid w:val="00C05FF1"/>
    <w:rsid w:val="00C20963"/>
    <w:rsid w:val="00C222FE"/>
    <w:rsid w:val="00C3105E"/>
    <w:rsid w:val="00C31B07"/>
    <w:rsid w:val="00C37C90"/>
    <w:rsid w:val="00C61C80"/>
    <w:rsid w:val="00C71F49"/>
    <w:rsid w:val="00C92046"/>
    <w:rsid w:val="00CB099C"/>
    <w:rsid w:val="00CB4455"/>
    <w:rsid w:val="00CB67BA"/>
    <w:rsid w:val="00CB6CC8"/>
    <w:rsid w:val="00D04F26"/>
    <w:rsid w:val="00D05F60"/>
    <w:rsid w:val="00D06EE7"/>
    <w:rsid w:val="00D14595"/>
    <w:rsid w:val="00D209DB"/>
    <w:rsid w:val="00D26E4E"/>
    <w:rsid w:val="00D27172"/>
    <w:rsid w:val="00D41F3A"/>
    <w:rsid w:val="00D43A27"/>
    <w:rsid w:val="00D46DD8"/>
    <w:rsid w:val="00D56D0E"/>
    <w:rsid w:val="00D62463"/>
    <w:rsid w:val="00D66A30"/>
    <w:rsid w:val="00D72481"/>
    <w:rsid w:val="00DA2822"/>
    <w:rsid w:val="00DA6EC6"/>
    <w:rsid w:val="00DE5E54"/>
    <w:rsid w:val="00DE61A2"/>
    <w:rsid w:val="00DF3523"/>
    <w:rsid w:val="00E043B4"/>
    <w:rsid w:val="00E10D58"/>
    <w:rsid w:val="00E24D13"/>
    <w:rsid w:val="00E5610D"/>
    <w:rsid w:val="00E5743F"/>
    <w:rsid w:val="00E63D20"/>
    <w:rsid w:val="00E82FCD"/>
    <w:rsid w:val="00E8373C"/>
    <w:rsid w:val="00E861DF"/>
    <w:rsid w:val="00E94BCC"/>
    <w:rsid w:val="00E97980"/>
    <w:rsid w:val="00E97AAC"/>
    <w:rsid w:val="00EA1CA4"/>
    <w:rsid w:val="00EC6FC5"/>
    <w:rsid w:val="00EE4DC5"/>
    <w:rsid w:val="00F00370"/>
    <w:rsid w:val="00F02A3F"/>
    <w:rsid w:val="00F064B4"/>
    <w:rsid w:val="00F1415C"/>
    <w:rsid w:val="00F151C7"/>
    <w:rsid w:val="00F22747"/>
    <w:rsid w:val="00F24C11"/>
    <w:rsid w:val="00F252B2"/>
    <w:rsid w:val="00F34549"/>
    <w:rsid w:val="00F46640"/>
    <w:rsid w:val="00F54B78"/>
    <w:rsid w:val="00F8675B"/>
    <w:rsid w:val="00F95744"/>
    <w:rsid w:val="00FB0456"/>
    <w:rsid w:val="00FB5513"/>
    <w:rsid w:val="00FB6D25"/>
    <w:rsid w:val="00FC0D60"/>
    <w:rsid w:val="00FC2239"/>
    <w:rsid w:val="00FC4FC9"/>
    <w:rsid w:val="00FC6984"/>
    <w:rsid w:val="00FC701F"/>
    <w:rsid w:val="00FD2538"/>
    <w:rsid w:val="00FD3C2A"/>
    <w:rsid w:val="00FE063C"/>
    <w:rsid w:val="00FE3AE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FD"/>
    <w:rPr>
      <w:sz w:val="24"/>
    </w:rPr>
  </w:style>
  <w:style w:type="paragraph" w:styleId="Heading1">
    <w:name w:val="heading 1"/>
    <w:basedOn w:val="Normal"/>
    <w:next w:val="Normal"/>
    <w:qFormat/>
    <w:rsid w:val="00BA0EFD"/>
    <w:pPr>
      <w:keepNext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BA0E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BA0E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EF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BA0EFD"/>
    <w:rPr>
      <w:color w:val="0000FF"/>
      <w:u w:val="single"/>
    </w:rPr>
  </w:style>
  <w:style w:type="character" w:styleId="FollowedHyperlink">
    <w:name w:val="FollowedHyperlink"/>
    <w:basedOn w:val="DefaultParagraphFont"/>
    <w:rsid w:val="00BA0EFD"/>
    <w:rPr>
      <w:color w:val="800080"/>
      <w:u w:val="single"/>
    </w:rPr>
  </w:style>
  <w:style w:type="paragraph" w:styleId="BalloonText">
    <w:name w:val="Balloon Text"/>
    <w:basedOn w:val="Normal"/>
    <w:semiHidden/>
    <w:rsid w:val="00BA0E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0EFD"/>
    <w:pPr>
      <w:autoSpaceDE w:val="0"/>
      <w:autoSpaceDN w:val="0"/>
      <w:adjustRightInd w:val="0"/>
      <w:spacing w:line="360" w:lineRule="atLeast"/>
    </w:pPr>
    <w:rPr>
      <w:rFonts w:ascii="Arial" w:eastAsia="Times New Roman" w:hAnsi="Arial" w:cs="Arial"/>
      <w:color w:val="000000"/>
      <w:szCs w:val="24"/>
    </w:rPr>
  </w:style>
  <w:style w:type="paragraph" w:styleId="BodyText3">
    <w:name w:val="Body Text 3"/>
    <w:basedOn w:val="Normal"/>
    <w:rsid w:val="00BA0EFD"/>
    <w:pPr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0737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A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FD"/>
    <w:rPr>
      <w:sz w:val="24"/>
    </w:rPr>
  </w:style>
  <w:style w:type="paragraph" w:styleId="Heading1">
    <w:name w:val="heading 1"/>
    <w:basedOn w:val="Normal"/>
    <w:next w:val="Normal"/>
    <w:qFormat/>
    <w:rsid w:val="00BA0EFD"/>
    <w:pPr>
      <w:keepNext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BA0E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BA0E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EF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BA0EFD"/>
    <w:rPr>
      <w:color w:val="0000FF"/>
      <w:u w:val="single"/>
    </w:rPr>
  </w:style>
  <w:style w:type="character" w:styleId="FollowedHyperlink">
    <w:name w:val="FollowedHyperlink"/>
    <w:basedOn w:val="DefaultParagraphFont"/>
    <w:rsid w:val="00BA0EFD"/>
    <w:rPr>
      <w:color w:val="800080"/>
      <w:u w:val="single"/>
    </w:rPr>
  </w:style>
  <w:style w:type="paragraph" w:styleId="BalloonText">
    <w:name w:val="Balloon Text"/>
    <w:basedOn w:val="Normal"/>
    <w:semiHidden/>
    <w:rsid w:val="00BA0E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0EFD"/>
    <w:pPr>
      <w:autoSpaceDE w:val="0"/>
      <w:autoSpaceDN w:val="0"/>
      <w:adjustRightInd w:val="0"/>
      <w:spacing w:line="360" w:lineRule="atLeast"/>
    </w:pPr>
    <w:rPr>
      <w:rFonts w:ascii="Arial" w:eastAsia="Times New Roman" w:hAnsi="Arial" w:cs="Arial"/>
      <w:color w:val="000000"/>
      <w:szCs w:val="24"/>
    </w:rPr>
  </w:style>
  <w:style w:type="paragraph" w:styleId="BodyText3">
    <w:name w:val="Body Text 3"/>
    <w:basedOn w:val="Normal"/>
    <w:rsid w:val="00BA0EFD"/>
    <w:pPr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0737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eepsandiegomoving.com/I-5-Corridor/I-5-sr56-intro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-5_SR_56_Interchange_Draft_EIR_EIS@dot.ca.gov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NFO\2012%20News%20Releases\NR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9069B51B984ECA9BBF5F1FF62C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C186-32A5-427F-B29D-F6FDEBFF2FCE}"/>
      </w:docPartPr>
      <w:docPartBody>
        <w:p w:rsidR="00F9356D" w:rsidRDefault="00F9356D">
          <w:pPr>
            <w:pStyle w:val="709069B51B984ECA9BBF5F1FF62CB6D8"/>
          </w:pPr>
          <w:r w:rsidRPr="00A0008A">
            <w:rPr>
              <w:rStyle w:val="PlaceholderText"/>
            </w:rPr>
            <w:t>Choose an item.</w:t>
          </w:r>
        </w:p>
      </w:docPartBody>
    </w:docPart>
    <w:docPart>
      <w:docPartPr>
        <w:name w:val="1F46CEFC3999495CB50E80536799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F574-5FB1-48CF-B373-65415720827A}"/>
      </w:docPartPr>
      <w:docPartBody>
        <w:p w:rsidR="00F9356D" w:rsidRDefault="00F9356D">
          <w:pPr>
            <w:pStyle w:val="1F46CEFC3999495CB50E8053679923D4"/>
          </w:pPr>
          <w:r w:rsidRPr="00F260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356D"/>
    <w:rsid w:val="00C142D9"/>
    <w:rsid w:val="00F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56D"/>
    <w:rPr>
      <w:color w:val="808080"/>
    </w:rPr>
  </w:style>
  <w:style w:type="paragraph" w:customStyle="1" w:styleId="709069B51B984ECA9BBF5F1FF62CB6D8">
    <w:name w:val="709069B51B984ECA9BBF5F1FF62CB6D8"/>
    <w:rsid w:val="00F9356D"/>
  </w:style>
  <w:style w:type="paragraph" w:customStyle="1" w:styleId="1F46CEFC3999495CB50E8053679923D4">
    <w:name w:val="1F46CEFC3999495CB50E8053679923D4"/>
    <w:rsid w:val="00F93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BACD-B9F6-491B-A9E1-4FB65FF1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NRTemplate.dotx</Template>
  <TotalTime>1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Caltrans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s112534</dc:creator>
  <cp:lastModifiedBy>user</cp:lastModifiedBy>
  <cp:revision>2</cp:revision>
  <cp:lastPrinted>2012-06-12T20:52:00Z</cp:lastPrinted>
  <dcterms:created xsi:type="dcterms:W3CDTF">2012-09-21T16:38:00Z</dcterms:created>
  <dcterms:modified xsi:type="dcterms:W3CDTF">2012-09-21T16:38:00Z</dcterms:modified>
</cp:coreProperties>
</file>